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0A3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1EE663D7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F539D24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DB906DA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6372FDF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AA7C605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49A67ED7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BA172E9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9780131" w14:textId="30FC7029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TUKIHAKU, IKÄLUOKAT </w:t>
      </w:r>
      <w:r w:rsidR="004E3EB6">
        <w:rPr>
          <w:rFonts w:ascii="Arial" w:hAnsi="Arial" w:cs="Arial"/>
          <w:b/>
        </w:rPr>
        <w:t>U13-U18</w:t>
      </w:r>
      <w:r>
        <w:rPr>
          <w:rFonts w:ascii="Arial" w:hAnsi="Arial" w:cs="Arial"/>
          <w:b/>
        </w:rPr>
        <w:t xml:space="preserve"> </w:t>
      </w:r>
    </w:p>
    <w:p w14:paraId="6BD28A37" w14:textId="0FC36BAD" w:rsidR="006445C3" w:rsidRPr="00E425D2" w:rsidRDefault="006445C3" w:rsidP="006445C3">
      <w:pPr>
        <w:ind w:left="142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  <w:t>Pelaajalta/perheiltä h</w:t>
      </w:r>
      <w:r w:rsidRPr="00E425D2">
        <w:rPr>
          <w:rFonts w:ascii="Arial" w:hAnsi="Arial" w:cs="Arial"/>
          <w:b/>
          <w:sz w:val="36"/>
        </w:rPr>
        <w:t>akemuksessa kysyttävät asiat</w:t>
      </w:r>
    </w:p>
    <w:p w14:paraId="070D62E2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758A3FC6" w14:textId="33797045" w:rsidR="005848BF" w:rsidRPr="000A2E8B" w:rsidRDefault="006445C3" w:rsidP="006445C3">
      <w:pPr>
        <w:ind w:left="14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Haettava tuki</w:t>
      </w:r>
      <w:r w:rsidR="00A270A1">
        <w:rPr>
          <w:rFonts w:ascii="Arial" w:hAnsi="Arial" w:cs="Arial"/>
          <w:b/>
        </w:rPr>
        <w:t xml:space="preserve"> </w:t>
      </w:r>
      <w:r w:rsidR="00A270A1" w:rsidRPr="00631F61">
        <w:rPr>
          <w:rFonts w:ascii="Arial" w:hAnsi="Arial" w:cs="Arial"/>
        </w:rPr>
        <w:t>(</w:t>
      </w:r>
      <w:r w:rsidR="00631F61" w:rsidRPr="00631F61">
        <w:rPr>
          <w:rFonts w:ascii="Arial" w:hAnsi="Arial" w:cs="Arial"/>
        </w:rPr>
        <w:t>Huom. T</w:t>
      </w:r>
      <w:r w:rsidR="00A270A1" w:rsidRPr="00631F61">
        <w:rPr>
          <w:rFonts w:ascii="Arial" w:hAnsi="Arial" w:cs="Arial"/>
        </w:rPr>
        <w:t>ukea haetaan aina pelaajan iän mukaan riippumatta missä ikäluokassa tämä pelaa</w:t>
      </w:r>
      <w:r w:rsidR="003F5547">
        <w:rPr>
          <w:rFonts w:ascii="Arial" w:hAnsi="Arial" w:cs="Arial"/>
        </w:rPr>
        <w:t xml:space="preserve">. Tukea haetaan sen ikäluokan mukaan, mihin pelaaja kuuluu kaudella </w:t>
      </w:r>
      <w:r w:rsidR="00A22031">
        <w:rPr>
          <w:rFonts w:ascii="Arial" w:hAnsi="Arial" w:cs="Arial"/>
        </w:rPr>
        <w:t>202</w:t>
      </w:r>
      <w:r w:rsidR="00D904E5">
        <w:rPr>
          <w:rFonts w:ascii="Arial" w:hAnsi="Arial" w:cs="Arial"/>
        </w:rPr>
        <w:t>4</w:t>
      </w:r>
      <w:r w:rsidR="00A22031">
        <w:rPr>
          <w:rFonts w:ascii="Arial" w:hAnsi="Arial" w:cs="Arial"/>
        </w:rPr>
        <w:t>–2</w:t>
      </w:r>
      <w:r w:rsidR="00D904E5">
        <w:rPr>
          <w:rFonts w:ascii="Arial" w:hAnsi="Arial" w:cs="Arial"/>
        </w:rPr>
        <w:t>5</w:t>
      </w:r>
      <w:r w:rsidR="00A270A1" w:rsidRPr="00631F61">
        <w:rPr>
          <w:rFonts w:ascii="Arial" w:hAnsi="Arial" w:cs="Arial"/>
        </w:rPr>
        <w:t>)</w:t>
      </w:r>
      <w:r w:rsidRPr="00631F61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</w:p>
    <w:p w14:paraId="6F5288B5" w14:textId="6383B160" w:rsidR="006445C3" w:rsidRDefault="005848BF" w:rsidP="006445C3">
      <w:pPr>
        <w:ind w:left="142"/>
        <w:rPr>
          <w:rFonts w:ascii="Arial" w:hAnsi="Arial" w:cs="Arial"/>
          <w:b/>
        </w:rPr>
      </w:pPr>
      <w:r w:rsidRPr="000A2E8B">
        <w:rPr>
          <w:rFonts w:ascii="Arial" w:hAnsi="Arial" w:cs="Arial"/>
          <w:bCs/>
        </w:rPr>
        <w:t>U14 &amp; U13</w:t>
      </w:r>
      <w:r w:rsidR="00993684">
        <w:rPr>
          <w:rFonts w:ascii="Arial" w:hAnsi="Arial" w:cs="Arial"/>
          <w:bCs/>
        </w:rPr>
        <w:t xml:space="preserve"> -</w:t>
      </w:r>
      <w:r w:rsidRPr="000A2E8B">
        <w:rPr>
          <w:rFonts w:ascii="Arial" w:hAnsi="Arial" w:cs="Arial"/>
          <w:bCs/>
        </w:rPr>
        <w:t xml:space="preserve"> 700 euroa</w:t>
      </w:r>
      <w:r w:rsidR="000A2E8B">
        <w:rPr>
          <w:rFonts w:ascii="Arial" w:hAnsi="Arial" w:cs="Arial"/>
          <w:bCs/>
        </w:rPr>
        <w:t xml:space="preserve"> </w:t>
      </w:r>
      <w:r w:rsidRPr="000A2E8B">
        <w:rPr>
          <w:rFonts w:ascii="Arial" w:hAnsi="Arial" w:cs="Arial"/>
          <w:bCs/>
        </w:rPr>
        <w:br/>
        <w:t xml:space="preserve">U16 &amp; U15 </w:t>
      </w:r>
      <w:r w:rsidR="00993684">
        <w:rPr>
          <w:rFonts w:ascii="Arial" w:hAnsi="Arial" w:cs="Arial"/>
          <w:bCs/>
        </w:rPr>
        <w:t xml:space="preserve">- </w:t>
      </w:r>
      <w:r w:rsidRPr="000A2E8B">
        <w:rPr>
          <w:rFonts w:ascii="Arial" w:hAnsi="Arial" w:cs="Arial"/>
          <w:bCs/>
        </w:rPr>
        <w:t>1 000 euroa</w:t>
      </w:r>
      <w:r w:rsidR="000A2E8B" w:rsidRPr="000A2E8B">
        <w:rPr>
          <w:rFonts w:ascii="Arial" w:hAnsi="Arial" w:cs="Arial"/>
          <w:bCs/>
        </w:rPr>
        <w:br/>
        <w:t xml:space="preserve">U18 &amp; U17 </w:t>
      </w:r>
      <w:r w:rsidR="00993684">
        <w:rPr>
          <w:rFonts w:ascii="Arial" w:hAnsi="Arial" w:cs="Arial"/>
          <w:bCs/>
        </w:rPr>
        <w:t xml:space="preserve">- </w:t>
      </w:r>
      <w:r w:rsidR="000A2E8B" w:rsidRPr="000A2E8B">
        <w:rPr>
          <w:rFonts w:ascii="Arial" w:hAnsi="Arial" w:cs="Arial"/>
          <w:bCs/>
        </w:rPr>
        <w:t>1 300 euroa</w:t>
      </w:r>
      <w:r w:rsidR="006445C3">
        <w:rPr>
          <w:rFonts w:ascii="Arial" w:hAnsi="Arial" w:cs="Arial"/>
          <w:b/>
        </w:rPr>
        <w:br/>
      </w:r>
      <w:r w:rsidR="006445C3">
        <w:rPr>
          <w:rFonts w:ascii="Arial" w:hAnsi="Arial" w:cs="Arial"/>
          <w:b/>
        </w:rPr>
        <w:br/>
        <w:t xml:space="preserve">Pelaajan nimi: </w:t>
      </w:r>
    </w:p>
    <w:p w14:paraId="4C5385B5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3B3D57A2" w14:textId="3334F76B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Pelaajan henkilötunnus (</w:t>
      </w:r>
      <w:r w:rsidR="006C287C">
        <w:rPr>
          <w:rFonts w:ascii="Arial" w:hAnsi="Arial" w:cs="Arial"/>
          <w:b/>
        </w:rPr>
        <w:t xml:space="preserve">muodossa </w:t>
      </w:r>
      <w:proofErr w:type="spellStart"/>
      <w:r>
        <w:rPr>
          <w:rFonts w:ascii="Arial" w:hAnsi="Arial" w:cs="Arial"/>
          <w:b/>
        </w:rPr>
        <w:t>ppkkvvA</w:t>
      </w:r>
      <w:r w:rsidRPr="00E425D2">
        <w:rPr>
          <w:rFonts w:ascii="Arial" w:hAnsi="Arial" w:cs="Arial"/>
          <w:b/>
        </w:rPr>
        <w:t>xxxx</w:t>
      </w:r>
      <w:proofErr w:type="spellEnd"/>
      <w:r w:rsidRPr="00E425D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Onko pelaaja aiemmin hakenut tukea</w:t>
      </w:r>
      <w:r w:rsidR="003C6497">
        <w:rPr>
          <w:rFonts w:ascii="Arial" w:hAnsi="Arial" w:cs="Arial"/>
          <w:b/>
        </w:rPr>
        <w:t xml:space="preserve"> Jääkiekkoliiton kautta</w:t>
      </w:r>
      <w:r>
        <w:rPr>
          <w:rFonts w:ascii="Arial" w:hAnsi="Arial" w:cs="Arial"/>
          <w:b/>
        </w:rPr>
        <w:t xml:space="preserve">? </w:t>
      </w:r>
    </w:p>
    <w:p w14:paraId="3B57A463" w14:textId="77777777" w:rsidR="006445C3" w:rsidRPr="00E505BF" w:rsidRDefault="006445C3" w:rsidP="006445C3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On hakenut ja saanut</w:t>
      </w:r>
    </w:p>
    <w:p w14:paraId="2C4A4F32" w14:textId="77777777" w:rsidR="006445C3" w:rsidRPr="00E505BF" w:rsidRDefault="006445C3" w:rsidP="006445C3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On hakenut</w:t>
      </w:r>
      <w:r w:rsidRPr="00FA6D7E">
        <w:rPr>
          <w:rFonts w:ascii="Arial" w:hAnsi="Arial" w:cs="Arial"/>
        </w:rPr>
        <w:t xml:space="preserve"> muttei</w:t>
      </w:r>
      <w:r>
        <w:rPr>
          <w:rFonts w:ascii="Arial" w:hAnsi="Arial" w:cs="Arial"/>
        </w:rPr>
        <w:t xml:space="preserve"> ole</w:t>
      </w:r>
      <w:r w:rsidRPr="00FA6D7E">
        <w:rPr>
          <w:rFonts w:ascii="Arial" w:hAnsi="Arial" w:cs="Arial"/>
        </w:rPr>
        <w:t xml:space="preserve"> saanut </w:t>
      </w:r>
    </w:p>
    <w:p w14:paraId="39CCF3DA" w14:textId="77777777" w:rsidR="006445C3" w:rsidRDefault="006445C3" w:rsidP="006445C3">
      <w:pPr>
        <w:ind w:firstLine="142"/>
        <w:rPr>
          <w:rFonts w:ascii="Arial" w:hAnsi="Arial" w:cs="Arial"/>
          <w:b/>
        </w:rPr>
      </w:pPr>
      <w:r w:rsidRPr="00FA6D7E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ole</w:t>
      </w:r>
      <w:r w:rsidRPr="00FA6D7E">
        <w:rPr>
          <w:rFonts w:ascii="Arial" w:hAnsi="Arial" w:cs="Arial"/>
        </w:rPr>
        <w:t xml:space="preserve"> hakenut</w:t>
      </w:r>
    </w:p>
    <w:p w14:paraId="06B3BF00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Pelaajan koulumenestys </w:t>
      </w:r>
      <w:r>
        <w:rPr>
          <w:rFonts w:ascii="Arial" w:hAnsi="Arial" w:cs="Arial"/>
          <w:b/>
        </w:rPr>
        <w:br/>
      </w:r>
      <w:r w:rsidRPr="00FA6D7E">
        <w:rPr>
          <w:rFonts w:ascii="Arial" w:hAnsi="Arial" w:cs="Arial"/>
        </w:rPr>
        <w:t>Kiitettävä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Hyvä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Tyydyttävä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Tuleeko perheestä useampi hakemus? </w:t>
      </w:r>
      <w:r w:rsidRPr="00FA6D7E">
        <w:rPr>
          <w:rFonts w:ascii="Arial" w:hAnsi="Arial" w:cs="Arial"/>
        </w:rPr>
        <w:t xml:space="preserve">Kyllä/Ei </w:t>
      </w:r>
      <w:r>
        <w:rPr>
          <w:rFonts w:ascii="Arial" w:hAnsi="Arial" w:cs="Arial"/>
          <w:b/>
        </w:rPr>
        <w:br/>
      </w:r>
    </w:p>
    <w:p w14:paraId="38B31D72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Talouden nettotulot / kk</w:t>
      </w:r>
    </w:p>
    <w:p w14:paraId="4A7D6BF7" w14:textId="77777777" w:rsidR="006445C3" w:rsidRPr="005568F1" w:rsidRDefault="006445C3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Alle 2 000 €</w:t>
      </w:r>
    </w:p>
    <w:p w14:paraId="48A3BC7F" w14:textId="675D5F0B" w:rsidR="006445C3" w:rsidRPr="005568F1" w:rsidRDefault="00A22031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2 000–4 000</w:t>
      </w:r>
      <w:r w:rsidR="006445C3" w:rsidRPr="005568F1">
        <w:rPr>
          <w:rFonts w:ascii="Arial" w:hAnsi="Arial" w:cs="Arial"/>
        </w:rPr>
        <w:t xml:space="preserve"> €</w:t>
      </w:r>
    </w:p>
    <w:p w14:paraId="4C831ED7" w14:textId="77777777" w:rsidR="006445C3" w:rsidRPr="005568F1" w:rsidRDefault="006445C3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Yli 4 000 €</w:t>
      </w:r>
    </w:p>
    <w:p w14:paraId="5D42FB9D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6DBBAA3F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Perheen taustatiedot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Yksinhuoltajuus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Sairaus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Työttömyys tai vähintään</w:t>
      </w:r>
      <w:r>
        <w:rPr>
          <w:rFonts w:ascii="Arial" w:hAnsi="Arial" w:cs="Arial"/>
        </w:rPr>
        <w:t xml:space="preserve"> toisen huoltajan pätkätyö tms.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Jokin muu syy</w:t>
      </w:r>
    </w:p>
    <w:p w14:paraId="537F2886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21D21218" w14:textId="21A87CEB" w:rsidR="006445C3" w:rsidRPr="008D496D" w:rsidRDefault="006445C3" w:rsidP="006445C3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>Huoltajan perustelut (lyhyt perustelu huoltajalta siitä, miksi pelaajan/perheen tulisi saada tukea)</w:t>
      </w:r>
      <w:r w:rsidRPr="008D496D">
        <w:rPr>
          <w:rFonts w:ascii="Arial" w:hAnsi="Arial" w:cs="Arial"/>
        </w:rPr>
        <w:br/>
      </w:r>
      <w:r w:rsidRPr="008D496D">
        <w:rPr>
          <w:rFonts w:ascii="Arial" w:hAnsi="Arial" w:cs="Arial"/>
        </w:rPr>
        <w:br/>
      </w:r>
      <w:r w:rsidRPr="008D496D">
        <w:rPr>
          <w:rFonts w:ascii="Arial" w:hAnsi="Arial" w:cs="Arial"/>
        </w:rPr>
        <w:br/>
      </w:r>
    </w:p>
    <w:p w14:paraId="7CFFAE6A" w14:textId="77777777" w:rsidR="00227D33" w:rsidRPr="006445C3" w:rsidRDefault="00227D33" w:rsidP="006445C3"/>
    <w:sectPr w:rsidR="00227D33" w:rsidRPr="006445C3" w:rsidSect="00174D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9F59" w14:textId="77777777" w:rsidR="009933F3" w:rsidRDefault="009933F3" w:rsidP="00AC7BC5">
      <w:r>
        <w:separator/>
      </w:r>
    </w:p>
  </w:endnote>
  <w:endnote w:type="continuationSeparator" w:id="0">
    <w:p w14:paraId="25E70FE6" w14:textId="77777777" w:rsidR="009933F3" w:rsidRDefault="009933F3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C90" w14:textId="77777777" w:rsidR="004A475E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70526" behindDoc="1" locked="0" layoutInCell="1" allowOverlap="1" wp14:anchorId="226195F4" wp14:editId="14C26651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3" name="Kuv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749" w14:textId="77777777" w:rsidR="00710669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72574" behindDoc="1" locked="0" layoutInCell="1" allowOverlap="1" wp14:anchorId="130407CD" wp14:editId="1CAC06B0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FD91" w14:textId="77777777" w:rsidR="009933F3" w:rsidRDefault="009933F3" w:rsidP="00AC7BC5">
      <w:r>
        <w:separator/>
      </w:r>
    </w:p>
  </w:footnote>
  <w:footnote w:type="continuationSeparator" w:id="0">
    <w:p w14:paraId="2FB1B6EE" w14:textId="77777777" w:rsidR="009933F3" w:rsidRDefault="009933F3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B7CF" w14:textId="77777777" w:rsidR="00372826" w:rsidRPr="00F30C01" w:rsidRDefault="00F30C01" w:rsidP="00F30C0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8478" behindDoc="1" locked="0" layoutInCell="1" allowOverlap="1" wp14:anchorId="3118B7A5" wp14:editId="1C4A0558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E89D" w14:textId="77777777" w:rsidR="0014405D" w:rsidRPr="00CE2A54" w:rsidRDefault="00981073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6" behindDoc="1" locked="0" layoutInCell="1" allowOverlap="1" wp14:anchorId="24B90702" wp14:editId="694EA5A6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71" name="Kuv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21F25"/>
    <w:multiLevelType w:val="hybridMultilevel"/>
    <w:tmpl w:val="0122EE3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847365">
    <w:abstractNumId w:val="0"/>
  </w:num>
  <w:num w:numId="2" w16cid:durableId="97321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4"/>
    <w:rsid w:val="00017962"/>
    <w:rsid w:val="00033262"/>
    <w:rsid w:val="0005612B"/>
    <w:rsid w:val="000758F2"/>
    <w:rsid w:val="00083D65"/>
    <w:rsid w:val="000A2E8B"/>
    <w:rsid w:val="000C7E8C"/>
    <w:rsid w:val="000E43C2"/>
    <w:rsid w:val="00140A77"/>
    <w:rsid w:val="00142B15"/>
    <w:rsid w:val="0014405D"/>
    <w:rsid w:val="00145934"/>
    <w:rsid w:val="00147ADF"/>
    <w:rsid w:val="00152E04"/>
    <w:rsid w:val="0015671F"/>
    <w:rsid w:val="001736E7"/>
    <w:rsid w:val="00174D7B"/>
    <w:rsid w:val="001974A8"/>
    <w:rsid w:val="001B17AA"/>
    <w:rsid w:val="001D6732"/>
    <w:rsid w:val="001E02D8"/>
    <w:rsid w:val="001E05B5"/>
    <w:rsid w:val="001E1FFC"/>
    <w:rsid w:val="00227D33"/>
    <w:rsid w:val="00263B94"/>
    <w:rsid w:val="002756DF"/>
    <w:rsid w:val="002905D8"/>
    <w:rsid w:val="002B2862"/>
    <w:rsid w:val="002B2E81"/>
    <w:rsid w:val="002D1E01"/>
    <w:rsid w:val="00323404"/>
    <w:rsid w:val="0035532F"/>
    <w:rsid w:val="00356779"/>
    <w:rsid w:val="00372826"/>
    <w:rsid w:val="0037483A"/>
    <w:rsid w:val="00392633"/>
    <w:rsid w:val="003B5E10"/>
    <w:rsid w:val="003C3092"/>
    <w:rsid w:val="003C6497"/>
    <w:rsid w:val="003E056F"/>
    <w:rsid w:val="003F5547"/>
    <w:rsid w:val="00454896"/>
    <w:rsid w:val="004834E4"/>
    <w:rsid w:val="004A475E"/>
    <w:rsid w:val="004D3B45"/>
    <w:rsid w:val="004E3EB6"/>
    <w:rsid w:val="0050725C"/>
    <w:rsid w:val="00565F64"/>
    <w:rsid w:val="00575367"/>
    <w:rsid w:val="005845A6"/>
    <w:rsid w:val="005848BF"/>
    <w:rsid w:val="005941CF"/>
    <w:rsid w:val="005A43A0"/>
    <w:rsid w:val="005B0008"/>
    <w:rsid w:val="005B2E24"/>
    <w:rsid w:val="005B7196"/>
    <w:rsid w:val="005C1FDC"/>
    <w:rsid w:val="005D4C87"/>
    <w:rsid w:val="00606D3B"/>
    <w:rsid w:val="00631F61"/>
    <w:rsid w:val="00635974"/>
    <w:rsid w:val="006445C3"/>
    <w:rsid w:val="00645621"/>
    <w:rsid w:val="006978C6"/>
    <w:rsid w:val="006B18A6"/>
    <w:rsid w:val="006C287C"/>
    <w:rsid w:val="006D6E71"/>
    <w:rsid w:val="006F0BFB"/>
    <w:rsid w:val="00710669"/>
    <w:rsid w:val="007227C7"/>
    <w:rsid w:val="007A2A5E"/>
    <w:rsid w:val="007A6258"/>
    <w:rsid w:val="007B0BA4"/>
    <w:rsid w:val="007E04DF"/>
    <w:rsid w:val="007F408A"/>
    <w:rsid w:val="0080026C"/>
    <w:rsid w:val="0080581C"/>
    <w:rsid w:val="0081587B"/>
    <w:rsid w:val="0083235A"/>
    <w:rsid w:val="00856354"/>
    <w:rsid w:val="0087141F"/>
    <w:rsid w:val="008B1667"/>
    <w:rsid w:val="008C37BE"/>
    <w:rsid w:val="00936609"/>
    <w:rsid w:val="009529DE"/>
    <w:rsid w:val="00956526"/>
    <w:rsid w:val="009569CA"/>
    <w:rsid w:val="00981073"/>
    <w:rsid w:val="00992CD5"/>
    <w:rsid w:val="009933F3"/>
    <w:rsid w:val="00993684"/>
    <w:rsid w:val="009B7774"/>
    <w:rsid w:val="00A12C5D"/>
    <w:rsid w:val="00A22031"/>
    <w:rsid w:val="00A270A1"/>
    <w:rsid w:val="00A351A7"/>
    <w:rsid w:val="00A91BC5"/>
    <w:rsid w:val="00A9279C"/>
    <w:rsid w:val="00A949FC"/>
    <w:rsid w:val="00AB3675"/>
    <w:rsid w:val="00AC7BC5"/>
    <w:rsid w:val="00AD47B0"/>
    <w:rsid w:val="00AE0EE5"/>
    <w:rsid w:val="00B06142"/>
    <w:rsid w:val="00B176E2"/>
    <w:rsid w:val="00B27B7A"/>
    <w:rsid w:val="00B70BE3"/>
    <w:rsid w:val="00B96DCE"/>
    <w:rsid w:val="00BA6BD0"/>
    <w:rsid w:val="00BD6FB8"/>
    <w:rsid w:val="00C479A0"/>
    <w:rsid w:val="00C7221A"/>
    <w:rsid w:val="00C9425F"/>
    <w:rsid w:val="00CC22A8"/>
    <w:rsid w:val="00CE070B"/>
    <w:rsid w:val="00CE2A54"/>
    <w:rsid w:val="00D147C0"/>
    <w:rsid w:val="00D15121"/>
    <w:rsid w:val="00D738A7"/>
    <w:rsid w:val="00D904E5"/>
    <w:rsid w:val="00DA1632"/>
    <w:rsid w:val="00DA2CD7"/>
    <w:rsid w:val="00DC1380"/>
    <w:rsid w:val="00DD56B1"/>
    <w:rsid w:val="00DF0106"/>
    <w:rsid w:val="00DF5569"/>
    <w:rsid w:val="00E26E66"/>
    <w:rsid w:val="00E33319"/>
    <w:rsid w:val="00E47189"/>
    <w:rsid w:val="00E50C1B"/>
    <w:rsid w:val="00E72462"/>
    <w:rsid w:val="00EB14C1"/>
    <w:rsid w:val="00EB4C7A"/>
    <w:rsid w:val="00EC01CD"/>
    <w:rsid w:val="00ED0D01"/>
    <w:rsid w:val="00ED2273"/>
    <w:rsid w:val="00ED411C"/>
    <w:rsid w:val="00ED4841"/>
    <w:rsid w:val="00EE0864"/>
    <w:rsid w:val="00F30C01"/>
    <w:rsid w:val="00F61888"/>
    <w:rsid w:val="00F710E7"/>
    <w:rsid w:val="00F9732B"/>
    <w:rsid w:val="00FC218D"/>
    <w:rsid w:val="00FD43AE"/>
    <w:rsid w:val="00FE0297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3D308"/>
  <w15:docId w15:val="{85C72066-1920-4EA1-9283-391659B7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3B9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next w:val="Leipteksti"/>
    <w:link w:val="Otsikko1Char"/>
    <w:uiPriority w:val="9"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F30C01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30C01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styleId="Hyperlinkki">
    <w:name w:val="Hyperlink"/>
    <w:basedOn w:val="Kappaleenoletusfontti"/>
    <w:uiPriority w:val="99"/>
    <w:unhideWhenUsed/>
    <w:rsid w:val="00ED411C"/>
    <w:rPr>
      <w:strike w:val="0"/>
      <w:dstrike w:val="0"/>
      <w:color w:val="0175C8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7F408A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AD47B0"/>
    <w:pPr>
      <w:spacing w:after="15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minenMatti\Desktop\Pohjat\SuomenJaakiekkoliitto_kirjepohja_v2018-06-20.dotx" TargetMode="External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SuomenJaakiekkoliitto_kirjepohja_v2018-06-20</Template>
  <TotalTime>2</TotalTime>
  <Pages>1</Pages>
  <Words>100</Words>
  <Characters>817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Nurminen Matti</dc:creator>
  <cp:lastModifiedBy>Malmberg Henna</cp:lastModifiedBy>
  <cp:revision>5</cp:revision>
  <dcterms:created xsi:type="dcterms:W3CDTF">2023-02-03T15:18:00Z</dcterms:created>
  <dcterms:modified xsi:type="dcterms:W3CDTF">2023-12-11T09:53:00Z</dcterms:modified>
</cp:coreProperties>
</file>